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 xml:space="preserve">Canada Goose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Wood Duck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 xml:space="preserve">Mallard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Common Merganser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Mourning Dove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Chimney Swift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Ruby-throated Hummingbird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Killdeer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Spotted Sandpiper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Solitary Sandpiper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Double-crested Cormorant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Great Blue Heron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Green Heron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Black Vulture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Turkey Vulture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Osprey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Bald Eagle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Sharp-shinned Hawk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Broad-winged Hawk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Red-tailed Hawk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Belted Kingfisher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>Red-headed Woodpecker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Red-bellied Woodpecker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Yellow-bellied Sapsucker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Downy Woodpecker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Hairy Woodpecker</w:t>
      </w:r>
      <w:r w:rsidRPr="00731466">
        <w:rPr>
          <w:rFonts w:ascii="TimesNewRomanPSMT" w:hAnsi="TimesNewRomanPSMT"/>
          <w:sz w:val="20"/>
          <w:szCs w:val="20"/>
        </w:rPr>
        <w:br/>
        <w:t>Northern Flicker</w:t>
      </w:r>
      <w:r w:rsidRPr="00731466">
        <w:rPr>
          <w:rFonts w:ascii="TimesNewRomanPSMT" w:hAnsi="TimesNewRomanPSMT"/>
          <w:sz w:val="20"/>
          <w:szCs w:val="20"/>
        </w:rPr>
        <w:br/>
        <w:t>Pileated Woodpecker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Eastern Wood-Pewee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Acadian Flycatcher 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Least Flycatcher</w:t>
      </w:r>
      <w:r w:rsidRPr="00731466">
        <w:rPr>
          <w:rFonts w:ascii="TimesNewRomanPSMT" w:hAnsi="TimesNewRomanPSMT"/>
          <w:sz w:val="20"/>
          <w:szCs w:val="20"/>
        </w:rPr>
        <w:br/>
        <w:t>Eastern Phoebe</w:t>
      </w:r>
      <w:r w:rsidRPr="00731466">
        <w:rPr>
          <w:rFonts w:ascii="TimesNewRomanPSMT" w:hAnsi="TimesNewRomanPSMT"/>
          <w:sz w:val="20"/>
          <w:szCs w:val="20"/>
        </w:rPr>
        <w:br/>
        <w:t>Great Crested Flycatcher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Eastern Kingbird</w:t>
      </w:r>
      <w:r w:rsidRPr="00731466">
        <w:rPr>
          <w:rFonts w:ascii="TimesNewRomanPSMT" w:hAnsi="TimesNewRomanPSMT"/>
          <w:sz w:val="20"/>
          <w:szCs w:val="20"/>
        </w:rPr>
        <w:br/>
        <w:t>White-eyed Vireo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Yellow-throated Vireo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>Blue-headed Vireo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>Philadelphia Vireo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Warbling Vireo</w:t>
      </w:r>
      <w:r w:rsidRPr="00731466">
        <w:rPr>
          <w:rFonts w:ascii="TimesNewRomanPSMT" w:hAnsi="TimesNewRomanPSMT"/>
          <w:sz w:val="20"/>
          <w:szCs w:val="20"/>
        </w:rPr>
        <w:br/>
        <w:t>Red-eyed Vireo</w:t>
      </w:r>
      <w:r w:rsidRPr="00731466">
        <w:rPr>
          <w:rFonts w:ascii="TimesNewRomanPSMT" w:hAnsi="TimesNewRomanPSMT"/>
          <w:sz w:val="20"/>
          <w:szCs w:val="20"/>
        </w:rPr>
        <w:br/>
        <w:t>Blue Jay</w:t>
      </w:r>
      <w:r w:rsidRPr="00731466">
        <w:rPr>
          <w:rFonts w:ascii="TimesNewRomanPSMT" w:hAnsi="TimesNewRomanPSMT"/>
          <w:sz w:val="20"/>
          <w:szCs w:val="20"/>
        </w:rPr>
        <w:br/>
        <w:t>American Crow</w:t>
      </w:r>
      <w:r w:rsidRPr="00731466">
        <w:rPr>
          <w:rFonts w:ascii="TimesNewRomanPSMT" w:hAnsi="TimesNewRomanPSMT"/>
          <w:sz w:val="20"/>
          <w:szCs w:val="20"/>
        </w:rPr>
        <w:br/>
        <w:t>Purple Martin</w:t>
      </w:r>
      <w:r w:rsidRPr="00731466">
        <w:rPr>
          <w:rFonts w:ascii="TimesNewRomanPSMT" w:hAnsi="TimesNewRomanPSMT"/>
          <w:sz w:val="20"/>
          <w:szCs w:val="20"/>
        </w:rPr>
        <w:br/>
        <w:t xml:space="preserve">Tree Swallow </w:t>
      </w:r>
      <w:r w:rsidRPr="00731466">
        <w:rPr>
          <w:rFonts w:ascii="TimesNewRomanPSMT" w:hAnsi="TimesNewRomanPSMT"/>
          <w:sz w:val="20"/>
          <w:szCs w:val="20"/>
        </w:rPr>
        <w:br/>
        <w:t xml:space="preserve">Northern Rough-winged Swallow 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Barn Swallow</w:t>
      </w:r>
      <w:r w:rsidRPr="00731466">
        <w:rPr>
          <w:rFonts w:ascii="TimesNewRomanPSMT" w:hAnsi="TimesNewRomanPSMT"/>
          <w:sz w:val="20"/>
          <w:szCs w:val="20"/>
        </w:rPr>
        <w:br/>
        <w:t>Carolina Chickadee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Black-capped Chickadee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Tufted Titmouse</w:t>
      </w:r>
      <w:r w:rsidRPr="00731466">
        <w:rPr>
          <w:rFonts w:ascii="TimesNewRomanPSMT" w:hAnsi="TimesNewRomanPSMT"/>
          <w:sz w:val="20"/>
          <w:szCs w:val="20"/>
        </w:rPr>
        <w:br/>
        <w:t>White-breasted Nuthatch</w:t>
      </w:r>
      <w:r w:rsidRPr="00731466">
        <w:rPr>
          <w:rFonts w:ascii="TimesNewRomanPSMT" w:hAnsi="TimesNewRomanPSMT"/>
          <w:sz w:val="20"/>
          <w:szCs w:val="20"/>
        </w:rPr>
        <w:br/>
        <w:t>House Wren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Carolina Wren</w:t>
      </w:r>
      <w:r w:rsidRPr="00731466">
        <w:rPr>
          <w:rFonts w:ascii="TimesNewRomanPSMT" w:hAnsi="TimesNewRomanPSMT"/>
          <w:sz w:val="20"/>
          <w:szCs w:val="20"/>
        </w:rPr>
        <w:br/>
        <w:t>Blue-gray Gnatcatcher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Ruby-crowned Kinglet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Eastern Bluebird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Veery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Swainson</w:t>
      </w:r>
      <w:r>
        <w:rPr>
          <w:rFonts w:ascii="TimesNewRomanPSMT" w:hAnsi="TimesNewRomanPSMT"/>
          <w:sz w:val="20"/>
          <w:szCs w:val="20"/>
        </w:rPr>
        <w:t>’</w:t>
      </w:r>
      <w:r w:rsidRPr="00731466">
        <w:rPr>
          <w:rFonts w:ascii="TimesNewRomanPSMT" w:hAnsi="TimesNewRomanPSMT"/>
          <w:sz w:val="20"/>
          <w:szCs w:val="20"/>
        </w:rPr>
        <w:t xml:space="preserve">s Thrush </w:t>
      </w:r>
      <w:r w:rsidRPr="00731466">
        <w:rPr>
          <w:rFonts w:ascii="TimesNewRomanPSMT" w:hAnsi="TimesNewRomanPSMT"/>
          <w:sz w:val="20"/>
          <w:szCs w:val="20"/>
        </w:rPr>
        <w:br/>
        <w:t>Hermit Thrush</w:t>
      </w:r>
      <w:r w:rsidRPr="00731466">
        <w:rPr>
          <w:rFonts w:ascii="TimesNewRomanPSMT" w:hAnsi="TimesNewRomanPSMT"/>
          <w:sz w:val="20"/>
          <w:szCs w:val="20"/>
        </w:rPr>
        <w:br/>
        <w:t>Wood Thrush</w:t>
      </w:r>
      <w:r w:rsidRPr="00731466">
        <w:rPr>
          <w:rFonts w:ascii="TimesNewRomanPSMT" w:hAnsi="TimesNewRomanPSMT"/>
          <w:sz w:val="20"/>
          <w:szCs w:val="20"/>
        </w:rPr>
        <w:br/>
        <w:t>American Robin</w:t>
      </w:r>
      <w:r w:rsidRPr="00731466">
        <w:rPr>
          <w:rFonts w:ascii="TimesNewRomanPSMT" w:hAnsi="TimesNewRomanPSMT"/>
          <w:sz w:val="20"/>
          <w:szCs w:val="20"/>
        </w:rPr>
        <w:br/>
        <w:t>Gray Catbird</w:t>
      </w:r>
      <w:r w:rsidRPr="00731466">
        <w:rPr>
          <w:rFonts w:ascii="TimesNewRomanPSMT" w:hAnsi="TimesNewRomanPSMT"/>
          <w:sz w:val="20"/>
          <w:szCs w:val="20"/>
        </w:rPr>
        <w:br/>
        <w:t>Brown Thrasher</w:t>
      </w:r>
      <w:r w:rsidRPr="00731466">
        <w:rPr>
          <w:rFonts w:ascii="TimesNewRomanPSMT" w:hAnsi="TimesNewRomanPSMT"/>
          <w:sz w:val="20"/>
          <w:szCs w:val="20"/>
        </w:rPr>
        <w:br/>
        <w:t>Northern Mockingbird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European Starling</w:t>
      </w:r>
      <w:r w:rsidRPr="00731466">
        <w:rPr>
          <w:rFonts w:ascii="TimesNewRomanPSMT" w:hAnsi="TimesNewRomanPSMT"/>
          <w:sz w:val="20"/>
          <w:szCs w:val="20"/>
        </w:rPr>
        <w:br/>
        <w:t>House Sparrow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House Finch</w:t>
      </w:r>
      <w:r w:rsidRPr="00731466">
        <w:rPr>
          <w:rFonts w:ascii="TimesNewRomanPSMT" w:hAnsi="TimesNewRomanPSMT"/>
          <w:sz w:val="20"/>
          <w:szCs w:val="20"/>
        </w:rPr>
        <w:br/>
        <w:t>Purple Finch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American Goldfinch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Ovenbird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Louisiana Waterthrush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Northern Waterthrush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 xml:space="preserve">Blue-winged Warbler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Black-and-white Warbler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>Tennessee Warbler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Nashville Warbler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Kentucky Warbler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Common Yellowthroat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Hooded Warbler</w:t>
      </w:r>
      <w:r w:rsidRPr="00731466">
        <w:rPr>
          <w:rFonts w:ascii="TimesNewRomanPSMT" w:hAnsi="TimesNewRomanPSMT"/>
          <w:sz w:val="20"/>
          <w:szCs w:val="20"/>
        </w:rPr>
        <w:br/>
        <w:t xml:space="preserve">American Redstart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" w:hAnsi="TimesNewRomanPS"/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Cape May Warbler </w:t>
      </w:r>
    </w:p>
    <w:p w:rsidR="007636A0" w:rsidRPr="00731466" w:rsidRDefault="007636A0" w:rsidP="001F61A9">
      <w:pPr>
        <w:pStyle w:val="NormalWeb"/>
        <w:snapToGrid w:val="0"/>
        <w:contextualSpacing/>
        <w:rPr>
          <w:sz w:val="20"/>
          <w:szCs w:val="20"/>
        </w:rPr>
      </w:pPr>
      <w:r w:rsidRPr="00731466">
        <w:rPr>
          <w:rFonts w:ascii="TimesNewRomanPS" w:hAnsi="TimesNewRomanPS"/>
          <w:sz w:val="20"/>
          <w:szCs w:val="20"/>
        </w:rPr>
        <w:t xml:space="preserve">Northern Parula 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Magnolia Warbler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Bay-breasted Warbler</w:t>
      </w:r>
      <w:r w:rsidRPr="00731466">
        <w:rPr>
          <w:rFonts w:ascii="TimesNewRomanPS" w:hAnsi="TimesNewRomanPS"/>
          <w:sz w:val="20"/>
          <w:szCs w:val="20"/>
        </w:rPr>
        <w:br/>
        <w:t>Blackburnian Warbler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Yellow Warbler</w:t>
      </w:r>
      <w:r w:rsidRPr="00731466">
        <w:rPr>
          <w:rFonts w:ascii="TimesNewRomanPSMT" w:hAnsi="TimesNewRomanPSMT"/>
          <w:sz w:val="20"/>
          <w:szCs w:val="20"/>
        </w:rPr>
        <w:br/>
        <w:t>Chestnut-sided Warbler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Yellow-rumped Warbler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Yellow-throated Warbler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Black-throated Green Warbler</w:t>
      </w:r>
      <w:r w:rsidRPr="00731466">
        <w:rPr>
          <w:rFonts w:ascii="TimesNewRomanPS" w:hAnsi="TimesNewRomanPS"/>
          <w:sz w:val="20"/>
          <w:szCs w:val="20"/>
        </w:rPr>
        <w:br/>
        <w:t>Yellow-breasted Chat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Eastern Towhee</w:t>
      </w:r>
      <w:r w:rsidRPr="00731466">
        <w:rPr>
          <w:rFonts w:ascii="TimesNewRomanPSMT" w:hAnsi="TimesNewRomanPSMT"/>
          <w:sz w:val="20"/>
          <w:szCs w:val="20"/>
        </w:rPr>
        <w:br/>
        <w:t>American Tree Sparrow</w:t>
      </w:r>
      <w:r w:rsidRPr="00731466">
        <w:rPr>
          <w:rFonts w:ascii="TimesNewRomanPSMT" w:hAnsi="TimesNewRomanPSMT"/>
          <w:sz w:val="20"/>
          <w:szCs w:val="20"/>
        </w:rPr>
        <w:br/>
        <w:t>Chipping Sparrow</w:t>
      </w:r>
      <w:r w:rsidRPr="00731466">
        <w:rPr>
          <w:rFonts w:ascii="TimesNewRomanPSMT" w:hAnsi="TimesNewRomanPSMT"/>
          <w:sz w:val="20"/>
          <w:szCs w:val="20"/>
        </w:rPr>
        <w:br/>
        <w:t>Field Sparrow</w:t>
      </w:r>
      <w:r w:rsidRPr="00731466">
        <w:rPr>
          <w:rFonts w:ascii="TimesNewRomanPSMT" w:hAnsi="TimesNewRomanPSMT"/>
          <w:sz w:val="20"/>
          <w:szCs w:val="20"/>
        </w:rPr>
        <w:br/>
        <w:t>Song Sparrow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Swamp Sparrow</w:t>
      </w:r>
      <w:r w:rsidRPr="00731466">
        <w:rPr>
          <w:rFonts w:ascii="TimesNewRomanPSMT" w:hAnsi="TimesNewRomanPSMT"/>
          <w:sz w:val="20"/>
          <w:szCs w:val="20"/>
        </w:rPr>
        <w:br/>
        <w:t>White-throated Sparrow</w:t>
      </w:r>
      <w:r w:rsidRPr="00731466">
        <w:rPr>
          <w:rFonts w:ascii="TimesNewRomanPSMT" w:hAnsi="TimesNewRomanPSMT"/>
          <w:sz w:val="20"/>
          <w:szCs w:val="20"/>
        </w:rPr>
        <w:br/>
        <w:t>White-crowned Sparrow</w:t>
      </w:r>
      <w:r w:rsidRPr="00731466">
        <w:rPr>
          <w:rFonts w:ascii="TimesNewRomanPSMT" w:hAnsi="TimesNewRomanPSMT"/>
          <w:sz w:val="20"/>
          <w:szCs w:val="20"/>
        </w:rPr>
        <w:br/>
        <w:t>Dark-eyed Junco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Scarlet Tanager</w:t>
      </w:r>
      <w:r w:rsidRPr="00731466">
        <w:rPr>
          <w:rFonts w:ascii="TimesNewRomanPSMT" w:hAnsi="TimesNewRomanPSMT"/>
          <w:sz w:val="20"/>
          <w:szCs w:val="20"/>
        </w:rPr>
        <w:br/>
        <w:t>Northern Cardinal</w:t>
      </w:r>
      <w:r w:rsidRPr="00731466">
        <w:rPr>
          <w:rFonts w:ascii="TimesNewRomanPSMT" w:hAnsi="TimesNewRomanPSMT"/>
          <w:sz w:val="20"/>
          <w:szCs w:val="20"/>
        </w:rPr>
        <w:br/>
        <w:t>Rose-breasted Grosbeak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Blue Grosbeak</w:t>
      </w:r>
    </w:p>
    <w:p w:rsidR="007636A0" w:rsidRPr="00731466" w:rsidRDefault="007636A0" w:rsidP="001F61A9">
      <w:pPr>
        <w:pStyle w:val="NormalWeb"/>
        <w:snapToGrid w:val="0"/>
        <w:contextualSpacing/>
        <w:rPr>
          <w:rFonts w:ascii="TimesNewRomanPSMT" w:hAnsi="TimesNewRomanPSMT"/>
          <w:sz w:val="20"/>
          <w:szCs w:val="20"/>
        </w:rPr>
      </w:pPr>
      <w:r w:rsidRPr="00731466">
        <w:rPr>
          <w:rFonts w:ascii="TimesNewRomanPSMT" w:hAnsi="TimesNewRomanPSMT"/>
          <w:sz w:val="20"/>
          <w:szCs w:val="20"/>
        </w:rPr>
        <w:t>Indigo Bunting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Red-winged Blackbird</w:t>
      </w:r>
      <w:r w:rsidRPr="00731466">
        <w:rPr>
          <w:rFonts w:ascii="TimesNewRomanPSMT" w:hAnsi="TimesNewRomanPSMT"/>
          <w:sz w:val="20"/>
          <w:szCs w:val="20"/>
        </w:rPr>
        <w:br/>
        <w:t>Eastern Meadowlark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Common Grackle</w:t>
      </w:r>
      <w:r w:rsidRPr="00731466">
        <w:rPr>
          <w:rFonts w:ascii="TimesNewRomanPSMT" w:hAnsi="TimesNewRomanPSMT"/>
          <w:sz w:val="20"/>
          <w:szCs w:val="20"/>
        </w:rPr>
        <w:br/>
        <w:t>Brown-headed Cowbird</w:t>
      </w:r>
      <w:r w:rsidRPr="00731466">
        <w:rPr>
          <w:rFonts w:ascii="TimesNewRomanPSMT" w:hAnsi="TimesNewRomanPSMT"/>
          <w:sz w:val="20"/>
          <w:szCs w:val="20"/>
        </w:rPr>
        <w:br/>
      </w:r>
      <w:r w:rsidRPr="00731466">
        <w:rPr>
          <w:rFonts w:ascii="TimesNewRomanPS" w:hAnsi="TimesNewRomanPS"/>
          <w:sz w:val="20"/>
          <w:szCs w:val="20"/>
        </w:rPr>
        <w:t>Orchard Oriole</w:t>
      </w:r>
      <w:r w:rsidRPr="00731466">
        <w:rPr>
          <w:rFonts w:ascii="TimesNewRomanPS" w:hAnsi="TimesNewRomanPS"/>
          <w:sz w:val="20"/>
          <w:szCs w:val="20"/>
        </w:rPr>
        <w:br/>
      </w:r>
      <w:r w:rsidRPr="00731466">
        <w:rPr>
          <w:rFonts w:ascii="TimesNewRomanPSMT" w:hAnsi="TimesNewRomanPSMT"/>
          <w:sz w:val="20"/>
          <w:szCs w:val="20"/>
        </w:rPr>
        <w:t>Baltimore Oriole</w:t>
      </w:r>
    </w:p>
    <w:sectPr w:rsidR="007636A0" w:rsidRPr="00731466" w:rsidSect="00731466">
      <w:headerReference w:type="default" r:id="rId6"/>
      <w:pgSz w:w="12240" w:h="15840"/>
      <w:pgMar w:top="1163" w:right="1440" w:bottom="1717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A0" w:rsidRDefault="007636A0" w:rsidP="00FF6F8B">
      <w:r>
        <w:separator/>
      </w:r>
    </w:p>
  </w:endnote>
  <w:endnote w:type="continuationSeparator" w:id="0">
    <w:p w:rsidR="007636A0" w:rsidRDefault="007636A0" w:rsidP="00FF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A0" w:rsidRDefault="007636A0" w:rsidP="00FF6F8B">
      <w:r>
        <w:separator/>
      </w:r>
    </w:p>
  </w:footnote>
  <w:footnote w:type="continuationSeparator" w:id="0">
    <w:p w:rsidR="007636A0" w:rsidRDefault="007636A0" w:rsidP="00FF6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A0" w:rsidRPr="00731466" w:rsidRDefault="007636A0" w:rsidP="00FF6F8B">
    <w:pPr>
      <w:pStyle w:val="NormalWeb"/>
      <w:snapToGrid w:val="0"/>
      <w:contextualSpacing/>
      <w:rPr>
        <w:rFonts w:ascii="TimesNewRomanPSMT" w:hAnsi="TimesNewRomanPSMT"/>
        <w:b/>
        <w:bCs/>
      </w:rPr>
    </w:pPr>
    <w:r w:rsidRPr="00731466">
      <w:rPr>
        <w:rFonts w:ascii="TimesNewRomanPSMT" w:hAnsi="TimesNewRomanPSMT"/>
        <w:b/>
        <w:bCs/>
      </w:rPr>
      <w:t>Birds seen near the Kokosing Gap Trail, May 8-14, 2021</w:t>
    </w:r>
  </w:p>
  <w:p w:rsidR="007636A0" w:rsidRDefault="007636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C8"/>
    <w:rsid w:val="000819C8"/>
    <w:rsid w:val="000A6412"/>
    <w:rsid w:val="001345C6"/>
    <w:rsid w:val="001F61A9"/>
    <w:rsid w:val="00463DA3"/>
    <w:rsid w:val="004E04DC"/>
    <w:rsid w:val="00601473"/>
    <w:rsid w:val="006A719E"/>
    <w:rsid w:val="00731466"/>
    <w:rsid w:val="007636A0"/>
    <w:rsid w:val="0077426B"/>
    <w:rsid w:val="00790CC5"/>
    <w:rsid w:val="008E396A"/>
    <w:rsid w:val="00A874F5"/>
    <w:rsid w:val="00B04175"/>
    <w:rsid w:val="00F263BA"/>
    <w:rsid w:val="00F63D16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7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819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FF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F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F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Goose </dc:title>
  <dc:subject/>
  <dc:creator>Earl Heithaus</dc:creator>
  <cp:keywords/>
  <dc:description/>
  <cp:lastModifiedBy>Home computer</cp:lastModifiedBy>
  <cp:revision>2</cp:revision>
  <dcterms:created xsi:type="dcterms:W3CDTF">2021-11-02T15:31:00Z</dcterms:created>
  <dcterms:modified xsi:type="dcterms:W3CDTF">2021-11-02T15:31:00Z</dcterms:modified>
</cp:coreProperties>
</file>